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A8B39" w14:textId="77777777" w:rsidR="00541F59" w:rsidRDefault="00250B05" w:rsidP="00250B05">
      <w:pPr>
        <w:spacing w:after="0" w:line="240" w:lineRule="auto"/>
        <w:rPr>
          <w:rFonts w:ascii="Arial" w:hAnsi="Arial" w:cs="Times New Roman"/>
          <w:sz w:val="20"/>
          <w:szCs w:val="20"/>
        </w:rPr>
      </w:pPr>
      <w:r>
        <w:rPr>
          <w:rFonts w:ascii="Arial" w:hAnsi="Arial" w:cs="Times New Roman"/>
          <w:sz w:val="20"/>
          <w:szCs w:val="20"/>
        </w:rPr>
        <w:t xml:space="preserve">Month </w:t>
      </w:r>
      <w:r w:rsidR="00541F59" w:rsidRPr="00C85FE7">
        <w:rPr>
          <w:rFonts w:ascii="Arial" w:hAnsi="Arial" w:cs="Times New Roman"/>
          <w:sz w:val="20"/>
          <w:szCs w:val="20"/>
        </w:rPr>
        <w:t>XX</w:t>
      </w:r>
      <w:r>
        <w:rPr>
          <w:rFonts w:ascii="Arial" w:hAnsi="Arial" w:cs="Times New Roman"/>
          <w:sz w:val="20"/>
          <w:szCs w:val="20"/>
        </w:rPr>
        <w:t>,</w:t>
      </w:r>
      <w:r w:rsidR="00541F59" w:rsidRPr="00C85FE7">
        <w:rPr>
          <w:rFonts w:ascii="Arial" w:hAnsi="Arial" w:cs="Times New Roman"/>
          <w:sz w:val="20"/>
          <w:szCs w:val="20"/>
        </w:rPr>
        <w:t xml:space="preserve"> 2013</w:t>
      </w:r>
    </w:p>
    <w:p w14:paraId="499BD143" w14:textId="77777777" w:rsidR="00250B05" w:rsidRPr="00C85FE7" w:rsidRDefault="00250B05" w:rsidP="00250B05">
      <w:pPr>
        <w:spacing w:after="0" w:line="240" w:lineRule="auto"/>
        <w:rPr>
          <w:rFonts w:ascii="Arial" w:hAnsi="Arial" w:cs="Times New Roman"/>
          <w:sz w:val="20"/>
          <w:szCs w:val="20"/>
        </w:rPr>
      </w:pPr>
    </w:p>
    <w:p w14:paraId="79B7E315" w14:textId="77777777" w:rsidR="00541F59" w:rsidRPr="00C85FE7" w:rsidRDefault="00541F59" w:rsidP="00CD586C">
      <w:pPr>
        <w:spacing w:after="0" w:line="240" w:lineRule="auto"/>
        <w:rPr>
          <w:rFonts w:ascii="Arial" w:hAnsi="Arial" w:cs="Times New Roman"/>
          <w:sz w:val="20"/>
          <w:szCs w:val="20"/>
        </w:rPr>
      </w:pPr>
      <w:r w:rsidRPr="00C85FE7">
        <w:rPr>
          <w:rFonts w:ascii="Arial" w:hAnsi="Arial" w:cs="Times New Roman"/>
          <w:sz w:val="20"/>
          <w:szCs w:val="20"/>
        </w:rPr>
        <w:t>Sample Q. Sample</w:t>
      </w:r>
    </w:p>
    <w:p w14:paraId="1E8FA47A" w14:textId="77777777" w:rsidR="00541F59" w:rsidRPr="00C85FE7" w:rsidRDefault="00541F59" w:rsidP="00CD586C">
      <w:pPr>
        <w:spacing w:after="0" w:line="240" w:lineRule="auto"/>
        <w:rPr>
          <w:rFonts w:ascii="Arial" w:hAnsi="Arial" w:cs="Times New Roman"/>
          <w:sz w:val="20"/>
          <w:szCs w:val="20"/>
        </w:rPr>
      </w:pPr>
      <w:r w:rsidRPr="00C85FE7">
        <w:rPr>
          <w:rFonts w:ascii="Arial" w:hAnsi="Arial" w:cs="Times New Roman"/>
          <w:sz w:val="20"/>
          <w:szCs w:val="20"/>
        </w:rPr>
        <w:t>123 Street St.</w:t>
      </w:r>
    </w:p>
    <w:p w14:paraId="07A59BF0" w14:textId="77777777" w:rsidR="00541F59" w:rsidRPr="00C85FE7" w:rsidRDefault="00541F59" w:rsidP="00CD586C">
      <w:pPr>
        <w:spacing w:after="0" w:line="240" w:lineRule="auto"/>
        <w:rPr>
          <w:rFonts w:ascii="Arial" w:hAnsi="Arial" w:cs="Times New Roman"/>
          <w:sz w:val="20"/>
          <w:szCs w:val="20"/>
        </w:rPr>
      </w:pPr>
      <w:r w:rsidRPr="00C85FE7">
        <w:rPr>
          <w:rFonts w:ascii="Arial" w:hAnsi="Arial" w:cs="Times New Roman"/>
          <w:sz w:val="20"/>
          <w:szCs w:val="20"/>
        </w:rPr>
        <w:t>Columbus, OH 43210</w:t>
      </w:r>
    </w:p>
    <w:p w14:paraId="775C01D4" w14:textId="77777777" w:rsidR="00541F59" w:rsidRPr="00C85FE7" w:rsidRDefault="00541F59" w:rsidP="00CD586C">
      <w:pPr>
        <w:spacing w:after="0" w:line="240" w:lineRule="auto"/>
        <w:rPr>
          <w:rFonts w:ascii="Arial" w:hAnsi="Arial" w:cs="Times New Roman"/>
          <w:sz w:val="20"/>
          <w:szCs w:val="20"/>
        </w:rPr>
      </w:pPr>
    </w:p>
    <w:p w14:paraId="1FBF1256" w14:textId="77777777" w:rsidR="00541F59" w:rsidRPr="00C85FE7" w:rsidRDefault="00541F59" w:rsidP="00CD586C">
      <w:pPr>
        <w:spacing w:after="0" w:line="240" w:lineRule="auto"/>
        <w:rPr>
          <w:rFonts w:ascii="Arial" w:hAnsi="Arial" w:cs="Times New Roman"/>
          <w:sz w:val="20"/>
          <w:szCs w:val="20"/>
        </w:rPr>
      </w:pPr>
      <w:r w:rsidRPr="00C85FE7">
        <w:rPr>
          <w:rFonts w:ascii="Arial" w:hAnsi="Arial" w:cs="Times New Roman"/>
          <w:sz w:val="20"/>
          <w:szCs w:val="20"/>
        </w:rPr>
        <w:t>Dear Mr. Sample,</w:t>
      </w:r>
    </w:p>
    <w:p w14:paraId="002F2B83" w14:textId="77777777" w:rsidR="00541F59" w:rsidRPr="00C85FE7" w:rsidRDefault="00541F59" w:rsidP="00CD586C">
      <w:pPr>
        <w:spacing w:after="0" w:line="240" w:lineRule="auto"/>
        <w:rPr>
          <w:rFonts w:ascii="Arial" w:hAnsi="Arial" w:cs="Times New Roman"/>
          <w:sz w:val="20"/>
          <w:szCs w:val="20"/>
        </w:rPr>
      </w:pPr>
    </w:p>
    <w:p w14:paraId="2CA4F1E5" w14:textId="77777777" w:rsidR="00541F59" w:rsidRPr="00C85FE7" w:rsidRDefault="00541F59" w:rsidP="00CD586C">
      <w:pPr>
        <w:spacing w:after="0" w:line="240" w:lineRule="auto"/>
        <w:rPr>
          <w:rFonts w:ascii="Arial" w:hAnsi="Arial" w:cs="Times New Roman"/>
          <w:sz w:val="20"/>
          <w:szCs w:val="20"/>
        </w:rPr>
      </w:pPr>
      <w:r w:rsidRPr="00C85FE7">
        <w:rPr>
          <w:rFonts w:ascii="Arial" w:hAnsi="Arial" w:cs="Times New Roman"/>
          <w:sz w:val="20"/>
          <w:szCs w:val="2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14:paraId="4EE0A599" w14:textId="77777777" w:rsidR="00541F59" w:rsidRPr="00C85FE7" w:rsidRDefault="00541F59" w:rsidP="00CD586C">
      <w:pPr>
        <w:spacing w:after="0" w:line="240" w:lineRule="auto"/>
        <w:rPr>
          <w:rFonts w:ascii="Arial" w:hAnsi="Arial" w:cs="Times New Roman"/>
          <w:sz w:val="20"/>
          <w:szCs w:val="20"/>
        </w:rPr>
      </w:pPr>
    </w:p>
    <w:p w14:paraId="1B3DCAC8" w14:textId="77777777" w:rsidR="00541F59" w:rsidRPr="00C85FE7" w:rsidRDefault="00541F59" w:rsidP="00CD586C">
      <w:pPr>
        <w:spacing w:after="0" w:line="240" w:lineRule="auto"/>
        <w:rPr>
          <w:rFonts w:ascii="Arial" w:hAnsi="Arial" w:cs="Times New Roman"/>
          <w:sz w:val="20"/>
          <w:szCs w:val="20"/>
        </w:rPr>
      </w:pPr>
      <w:r w:rsidRPr="00C85FE7">
        <w:rPr>
          <w:rFonts w:ascii="Arial" w:hAnsi="Arial" w:cs="Times New Roman"/>
          <w:sz w:val="20"/>
          <w:szCs w:val="20"/>
        </w:rPr>
        <w:t xml:space="preserve">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 </w:t>
      </w:r>
    </w:p>
    <w:p w14:paraId="2C991939" w14:textId="77777777" w:rsidR="00541F59" w:rsidRPr="00C85FE7" w:rsidRDefault="00541F59" w:rsidP="00CD586C">
      <w:pPr>
        <w:spacing w:after="0" w:line="240" w:lineRule="auto"/>
        <w:rPr>
          <w:rFonts w:ascii="Arial" w:hAnsi="Arial" w:cs="Times New Roman"/>
          <w:sz w:val="20"/>
          <w:szCs w:val="20"/>
        </w:rPr>
      </w:pPr>
    </w:p>
    <w:p w14:paraId="08696CE3" w14:textId="77777777" w:rsidR="00541F59" w:rsidRPr="00C85FE7" w:rsidRDefault="00541F59" w:rsidP="00CD586C">
      <w:pPr>
        <w:spacing w:after="0" w:line="240" w:lineRule="auto"/>
        <w:rPr>
          <w:rFonts w:ascii="Arial" w:hAnsi="Arial" w:cs="Times New Roman"/>
          <w:sz w:val="20"/>
          <w:szCs w:val="20"/>
        </w:rPr>
      </w:pPr>
      <w:r w:rsidRPr="00C85FE7">
        <w:rPr>
          <w:rFonts w:ascii="Arial" w:hAnsi="Arial" w:cs="Times New Roman"/>
          <w:sz w:val="20"/>
          <w:szCs w:val="20"/>
        </w:rPr>
        <w:t>Mirum est notare quam littera gothica, quam nunc putamus parum claram, anteposuerit litterarum formas humanitatis per seacula quarta decima et quinta decima. Eodem modo typi, qui nunc nobis videntur parum clari, fiant sollemnes in futurum.</w:t>
      </w:r>
    </w:p>
    <w:p w14:paraId="4F82F763" w14:textId="77777777" w:rsidR="00541F59" w:rsidRPr="00C85FE7" w:rsidRDefault="00541F59" w:rsidP="00CD586C">
      <w:pPr>
        <w:spacing w:after="0" w:line="240" w:lineRule="auto"/>
        <w:rPr>
          <w:rFonts w:ascii="Arial" w:hAnsi="Arial" w:cs="Times New Roman"/>
          <w:sz w:val="20"/>
          <w:szCs w:val="20"/>
        </w:rPr>
      </w:pPr>
    </w:p>
    <w:p w14:paraId="6E597045" w14:textId="77777777" w:rsidR="00541F59" w:rsidRPr="00C85FE7" w:rsidRDefault="00541F59" w:rsidP="00CD586C">
      <w:pPr>
        <w:spacing w:after="0" w:line="240" w:lineRule="auto"/>
        <w:rPr>
          <w:rFonts w:ascii="Arial" w:hAnsi="Arial" w:cs="Times New Roman"/>
          <w:sz w:val="20"/>
          <w:szCs w:val="20"/>
        </w:rPr>
      </w:pPr>
      <w:r w:rsidRPr="00C85FE7">
        <w:rPr>
          <w:rFonts w:ascii="Arial" w:hAnsi="Arial" w:cs="Times New Roman"/>
          <w:sz w:val="20"/>
          <w:szCs w:val="2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14:paraId="78350910" w14:textId="77777777" w:rsidR="00541F59" w:rsidRPr="00C85FE7" w:rsidRDefault="00541F59" w:rsidP="00CD586C">
      <w:pPr>
        <w:spacing w:after="0" w:line="240" w:lineRule="auto"/>
        <w:rPr>
          <w:rFonts w:ascii="Arial" w:hAnsi="Arial" w:cs="Times New Roman"/>
          <w:sz w:val="20"/>
          <w:szCs w:val="20"/>
        </w:rPr>
      </w:pPr>
    </w:p>
    <w:p w14:paraId="25A9B0B6" w14:textId="77777777" w:rsidR="00541F59" w:rsidRPr="00C85FE7" w:rsidRDefault="00541F59" w:rsidP="00CD586C">
      <w:pPr>
        <w:spacing w:after="0" w:line="240" w:lineRule="auto"/>
        <w:rPr>
          <w:rFonts w:ascii="Arial" w:hAnsi="Arial" w:cs="Times New Roman"/>
          <w:sz w:val="20"/>
          <w:szCs w:val="20"/>
        </w:rPr>
      </w:pPr>
      <w:r w:rsidRPr="00C85FE7">
        <w:rPr>
          <w:rFonts w:ascii="Arial" w:hAnsi="Arial" w:cs="Times New Roman"/>
          <w:sz w:val="20"/>
          <w:szCs w:val="20"/>
        </w:rPr>
        <w:t>Sincerely,</w:t>
      </w:r>
    </w:p>
    <w:p w14:paraId="79ED005E" w14:textId="77777777" w:rsidR="00541F59" w:rsidRPr="00C85FE7" w:rsidRDefault="00541F59" w:rsidP="00CD586C">
      <w:pPr>
        <w:spacing w:after="0" w:line="240" w:lineRule="auto"/>
        <w:rPr>
          <w:rFonts w:ascii="Arial" w:hAnsi="Arial" w:cs="Times New Roman"/>
          <w:sz w:val="20"/>
          <w:szCs w:val="20"/>
        </w:rPr>
      </w:pPr>
    </w:p>
    <w:p w14:paraId="14341694" w14:textId="018D4304" w:rsidR="00541F59" w:rsidRPr="00C85FE7" w:rsidRDefault="00541F59" w:rsidP="00CD586C">
      <w:pPr>
        <w:spacing w:after="0" w:line="240" w:lineRule="auto"/>
        <w:rPr>
          <w:rFonts w:ascii="Arial" w:hAnsi="Arial" w:cs="Times New Roman"/>
          <w:sz w:val="20"/>
          <w:szCs w:val="20"/>
        </w:rPr>
      </w:pPr>
    </w:p>
    <w:p w14:paraId="2D52EC21" w14:textId="29F1A3CD" w:rsidR="00541F59" w:rsidRPr="00C85FE7" w:rsidRDefault="00541F59" w:rsidP="00CD586C">
      <w:pPr>
        <w:spacing w:after="0" w:line="240" w:lineRule="auto"/>
        <w:rPr>
          <w:rFonts w:ascii="Arial" w:hAnsi="Arial" w:cs="Times New Roman"/>
          <w:sz w:val="20"/>
          <w:szCs w:val="20"/>
        </w:rPr>
      </w:pPr>
    </w:p>
    <w:p w14:paraId="613988F3" w14:textId="581E5C14" w:rsidR="00541F59" w:rsidRPr="00C85FE7" w:rsidRDefault="00541F59" w:rsidP="00CD586C">
      <w:pPr>
        <w:spacing w:after="0" w:line="240" w:lineRule="auto"/>
        <w:rPr>
          <w:rFonts w:ascii="Arial" w:hAnsi="Arial" w:cs="Times New Roman"/>
          <w:sz w:val="20"/>
          <w:szCs w:val="20"/>
        </w:rPr>
      </w:pPr>
      <w:r w:rsidRPr="00C85FE7">
        <w:rPr>
          <w:rFonts w:ascii="Arial" w:hAnsi="Arial" w:cs="Times New Roman"/>
          <w:sz w:val="20"/>
          <w:szCs w:val="20"/>
        </w:rPr>
        <w:t>Brutus Buckeye</w:t>
      </w:r>
    </w:p>
    <w:p w14:paraId="7747BFBF" w14:textId="05AA88CF" w:rsidR="004660AE" w:rsidRDefault="00541F59" w:rsidP="00CD586C">
      <w:pPr>
        <w:spacing w:after="0" w:line="240" w:lineRule="auto"/>
        <w:rPr>
          <w:rFonts w:ascii="Arial" w:hAnsi="Arial" w:cs="Times New Roman"/>
          <w:sz w:val="20"/>
          <w:szCs w:val="20"/>
        </w:rPr>
      </w:pPr>
      <w:r w:rsidRPr="00C85FE7">
        <w:rPr>
          <w:rFonts w:ascii="Arial" w:hAnsi="Arial" w:cs="Times New Roman"/>
          <w:sz w:val="20"/>
          <w:szCs w:val="20"/>
        </w:rPr>
        <w:t>Mascot, The Ohio State University</w:t>
      </w:r>
    </w:p>
    <w:p w14:paraId="1693EAB1" w14:textId="18084EAE" w:rsidR="004552C5" w:rsidRDefault="004552C5" w:rsidP="00CD586C">
      <w:pPr>
        <w:spacing w:after="0" w:line="240" w:lineRule="auto"/>
        <w:rPr>
          <w:rFonts w:ascii="Arial" w:hAnsi="Arial" w:cs="Times New Roman"/>
          <w:sz w:val="20"/>
          <w:szCs w:val="20"/>
        </w:rPr>
      </w:pPr>
    </w:p>
    <w:p w14:paraId="4119342B" w14:textId="77777777" w:rsidR="00F752C2" w:rsidRDefault="00F752C2" w:rsidP="00CD586C">
      <w:pPr>
        <w:spacing w:after="0" w:line="240" w:lineRule="auto"/>
        <w:rPr>
          <w:rFonts w:ascii="Arial" w:hAnsi="Arial" w:cs="Times New Roman"/>
          <w:sz w:val="20"/>
          <w:szCs w:val="20"/>
        </w:rPr>
      </w:pPr>
    </w:p>
    <w:p w14:paraId="03EDFE96" w14:textId="77777777" w:rsidR="00F752C2" w:rsidRDefault="00F752C2" w:rsidP="00CD586C">
      <w:pPr>
        <w:spacing w:after="0" w:line="240" w:lineRule="auto"/>
        <w:rPr>
          <w:rFonts w:ascii="Arial" w:hAnsi="Arial" w:cs="Times New Roman"/>
          <w:sz w:val="20"/>
          <w:szCs w:val="20"/>
        </w:rPr>
      </w:pPr>
    </w:p>
    <w:p w14:paraId="649DA0B4" w14:textId="77777777" w:rsidR="00780F76" w:rsidRDefault="00780F76" w:rsidP="00CD586C">
      <w:pPr>
        <w:spacing w:after="0" w:line="240" w:lineRule="auto"/>
        <w:rPr>
          <w:rFonts w:ascii="Arial" w:hAnsi="Arial" w:cs="Times New Roman"/>
          <w:sz w:val="20"/>
          <w:szCs w:val="20"/>
        </w:rPr>
      </w:pPr>
      <w:bookmarkStart w:id="0" w:name="_GoBack"/>
      <w:bookmarkEnd w:id="0"/>
    </w:p>
    <w:p w14:paraId="5C4C69B4" w14:textId="00735856" w:rsidR="00F752C2" w:rsidRDefault="00780F76" w:rsidP="00CD586C">
      <w:pPr>
        <w:spacing w:after="0" w:line="240" w:lineRule="auto"/>
        <w:rPr>
          <w:rFonts w:ascii="Arial" w:hAnsi="Arial" w:cs="Times New Roman"/>
          <w:sz w:val="20"/>
          <w:szCs w:val="20"/>
        </w:rPr>
      </w:pPr>
      <w:r>
        <w:rPr>
          <w:rFonts w:ascii="Arial" w:hAnsi="Arial" w:cs="Times New Roman"/>
          <w:noProof/>
          <w:sz w:val="20"/>
          <w:szCs w:val="20"/>
        </w:rPr>
        <w:drawing>
          <wp:inline distT="0" distB="0" distL="0" distR="0" wp14:anchorId="64109A08" wp14:editId="3F02F44C">
            <wp:extent cx="914400" cy="86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timizedtwotonegrey.jpg"/>
                    <pic:cNvPicPr/>
                  </pic:nvPicPr>
                  <pic:blipFill>
                    <a:blip r:embed="rId6"/>
                    <a:stretch>
                      <a:fillRect/>
                    </a:stretch>
                  </pic:blipFill>
                  <pic:spPr>
                    <a:xfrm>
                      <a:off x="0" y="0"/>
                      <a:ext cx="914400" cy="863600"/>
                    </a:xfrm>
                    <a:prstGeom prst="rect">
                      <a:avLst/>
                    </a:prstGeom>
                  </pic:spPr>
                </pic:pic>
              </a:graphicData>
            </a:graphic>
          </wp:inline>
        </w:drawing>
      </w:r>
    </w:p>
    <w:p w14:paraId="7A7FF47B" w14:textId="77777777" w:rsidR="00F752C2" w:rsidRDefault="00F752C2" w:rsidP="00CD586C">
      <w:pPr>
        <w:spacing w:after="0" w:line="240" w:lineRule="auto"/>
        <w:rPr>
          <w:rFonts w:ascii="Arial" w:hAnsi="Arial" w:cs="Times New Roman"/>
          <w:sz w:val="20"/>
          <w:szCs w:val="20"/>
        </w:rPr>
      </w:pPr>
    </w:p>
    <w:p w14:paraId="19D30793" w14:textId="77777777" w:rsidR="00F752C2" w:rsidRDefault="00F752C2" w:rsidP="00CD586C">
      <w:pPr>
        <w:spacing w:after="0" w:line="240" w:lineRule="auto"/>
        <w:rPr>
          <w:rFonts w:ascii="Arial" w:hAnsi="Arial" w:cs="Times New Roman"/>
          <w:sz w:val="20"/>
          <w:szCs w:val="20"/>
        </w:rPr>
      </w:pPr>
    </w:p>
    <w:p w14:paraId="4FD653AA" w14:textId="77777777" w:rsidR="00F752C2" w:rsidRDefault="00F752C2" w:rsidP="00CD586C">
      <w:pPr>
        <w:spacing w:after="0" w:line="240" w:lineRule="auto"/>
        <w:rPr>
          <w:rFonts w:ascii="Arial" w:hAnsi="Arial" w:cs="Times New Roman"/>
          <w:sz w:val="20"/>
          <w:szCs w:val="20"/>
        </w:rPr>
      </w:pPr>
    </w:p>
    <w:p w14:paraId="6C54829D" w14:textId="77777777" w:rsidR="00F752C2" w:rsidRDefault="00F752C2" w:rsidP="00CD586C">
      <w:pPr>
        <w:spacing w:after="0" w:line="240" w:lineRule="auto"/>
        <w:rPr>
          <w:rFonts w:ascii="Arial" w:hAnsi="Arial" w:cs="Times New Roman"/>
          <w:sz w:val="20"/>
          <w:szCs w:val="20"/>
        </w:rPr>
      </w:pPr>
    </w:p>
    <w:p w14:paraId="0123A36C" w14:textId="77777777" w:rsidR="00F752C2" w:rsidRDefault="00F752C2" w:rsidP="00CD586C">
      <w:pPr>
        <w:spacing w:after="0" w:line="240" w:lineRule="auto"/>
        <w:rPr>
          <w:rFonts w:ascii="Arial" w:hAnsi="Arial" w:cs="Times New Roman"/>
          <w:sz w:val="20"/>
          <w:szCs w:val="20"/>
        </w:rPr>
      </w:pPr>
    </w:p>
    <w:p w14:paraId="4F410661" w14:textId="77777777" w:rsidR="00F752C2" w:rsidRDefault="00F752C2" w:rsidP="00CD586C">
      <w:pPr>
        <w:spacing w:after="0" w:line="240" w:lineRule="auto"/>
        <w:rPr>
          <w:rFonts w:ascii="Arial" w:hAnsi="Arial" w:cs="Times New Roman"/>
          <w:sz w:val="20"/>
          <w:szCs w:val="20"/>
        </w:rPr>
      </w:pPr>
    </w:p>
    <w:p w14:paraId="5A213387" w14:textId="77777777" w:rsidR="007940AC" w:rsidRPr="007940AC" w:rsidRDefault="007940AC" w:rsidP="007940AC">
      <w:pPr>
        <w:rPr>
          <w:rFonts w:ascii="Arial" w:hAnsi="Arial" w:cs="Times New Roman"/>
          <w:sz w:val="20"/>
          <w:szCs w:val="20"/>
        </w:rPr>
      </w:pPr>
    </w:p>
    <w:p w14:paraId="3763AAEA" w14:textId="77777777" w:rsidR="007940AC" w:rsidRPr="007940AC" w:rsidRDefault="007940AC" w:rsidP="007940AC">
      <w:pPr>
        <w:rPr>
          <w:rFonts w:ascii="Arial" w:hAnsi="Arial" w:cs="Times New Roman"/>
          <w:sz w:val="20"/>
          <w:szCs w:val="20"/>
        </w:rPr>
      </w:pPr>
    </w:p>
    <w:p w14:paraId="7F927852" w14:textId="77777777" w:rsidR="007940AC" w:rsidRPr="007940AC" w:rsidRDefault="007940AC" w:rsidP="007940AC">
      <w:pPr>
        <w:rPr>
          <w:rFonts w:ascii="Arial" w:hAnsi="Arial" w:cs="Times New Roman"/>
          <w:sz w:val="20"/>
          <w:szCs w:val="20"/>
        </w:rPr>
      </w:pPr>
    </w:p>
    <w:p w14:paraId="07CB0AB8" w14:textId="77777777" w:rsidR="007940AC" w:rsidRPr="007940AC" w:rsidRDefault="007940AC" w:rsidP="007940AC">
      <w:pPr>
        <w:rPr>
          <w:rFonts w:ascii="Arial" w:hAnsi="Arial" w:cs="Times New Roman"/>
          <w:sz w:val="20"/>
          <w:szCs w:val="20"/>
        </w:rPr>
      </w:pPr>
    </w:p>
    <w:p w14:paraId="6C8F931B" w14:textId="77777777" w:rsidR="007940AC" w:rsidRPr="007940AC" w:rsidRDefault="007940AC" w:rsidP="007940AC">
      <w:pPr>
        <w:rPr>
          <w:rFonts w:ascii="Arial" w:hAnsi="Arial" w:cs="Times New Roman"/>
          <w:sz w:val="20"/>
          <w:szCs w:val="20"/>
        </w:rPr>
      </w:pPr>
    </w:p>
    <w:p w14:paraId="6133ECAA" w14:textId="77777777" w:rsidR="007940AC" w:rsidRPr="007940AC" w:rsidRDefault="007940AC" w:rsidP="007940AC">
      <w:pPr>
        <w:rPr>
          <w:rFonts w:ascii="Arial" w:hAnsi="Arial" w:cs="Times New Roman"/>
          <w:sz w:val="20"/>
          <w:szCs w:val="20"/>
        </w:rPr>
      </w:pPr>
    </w:p>
    <w:p w14:paraId="67A3A13D" w14:textId="77777777" w:rsidR="007940AC" w:rsidRPr="007940AC" w:rsidRDefault="007940AC" w:rsidP="007940AC">
      <w:pPr>
        <w:rPr>
          <w:rFonts w:ascii="Arial" w:hAnsi="Arial" w:cs="Times New Roman"/>
          <w:sz w:val="20"/>
          <w:szCs w:val="20"/>
        </w:rPr>
      </w:pPr>
    </w:p>
    <w:p w14:paraId="03A9CE71" w14:textId="77777777" w:rsidR="007940AC" w:rsidRPr="007940AC" w:rsidRDefault="007940AC" w:rsidP="007940AC">
      <w:pPr>
        <w:rPr>
          <w:rFonts w:ascii="Arial" w:hAnsi="Arial" w:cs="Times New Roman"/>
          <w:sz w:val="20"/>
          <w:szCs w:val="20"/>
        </w:rPr>
      </w:pPr>
    </w:p>
    <w:p w14:paraId="4970CF31" w14:textId="77777777" w:rsidR="007940AC" w:rsidRPr="007940AC" w:rsidRDefault="007940AC" w:rsidP="007940AC">
      <w:pPr>
        <w:rPr>
          <w:rFonts w:ascii="Arial" w:hAnsi="Arial" w:cs="Times New Roman"/>
          <w:sz w:val="20"/>
          <w:szCs w:val="20"/>
        </w:rPr>
      </w:pPr>
    </w:p>
    <w:p w14:paraId="525DADD0" w14:textId="77777777" w:rsidR="007940AC" w:rsidRPr="007940AC" w:rsidRDefault="007940AC" w:rsidP="007940AC">
      <w:pPr>
        <w:rPr>
          <w:rFonts w:ascii="Arial" w:hAnsi="Arial" w:cs="Times New Roman"/>
          <w:sz w:val="20"/>
          <w:szCs w:val="20"/>
        </w:rPr>
      </w:pPr>
    </w:p>
    <w:p w14:paraId="6A828290" w14:textId="77777777" w:rsidR="007940AC" w:rsidRPr="007940AC" w:rsidRDefault="007940AC" w:rsidP="007940AC">
      <w:pPr>
        <w:rPr>
          <w:rFonts w:ascii="Arial" w:hAnsi="Arial" w:cs="Times New Roman"/>
          <w:sz w:val="20"/>
          <w:szCs w:val="20"/>
        </w:rPr>
      </w:pPr>
    </w:p>
    <w:p w14:paraId="0CADE295" w14:textId="77777777" w:rsidR="007940AC" w:rsidRPr="007940AC" w:rsidRDefault="007940AC" w:rsidP="007940AC">
      <w:pPr>
        <w:rPr>
          <w:rFonts w:ascii="Arial" w:hAnsi="Arial" w:cs="Times New Roman"/>
          <w:sz w:val="20"/>
          <w:szCs w:val="20"/>
        </w:rPr>
      </w:pPr>
    </w:p>
    <w:p w14:paraId="1E13F44A" w14:textId="77777777" w:rsidR="007940AC" w:rsidRPr="007940AC" w:rsidRDefault="007940AC" w:rsidP="007940AC">
      <w:pPr>
        <w:rPr>
          <w:rFonts w:ascii="Arial" w:hAnsi="Arial" w:cs="Times New Roman"/>
          <w:sz w:val="20"/>
          <w:szCs w:val="20"/>
        </w:rPr>
      </w:pPr>
    </w:p>
    <w:p w14:paraId="64241C11" w14:textId="77777777" w:rsidR="007940AC" w:rsidRPr="007940AC" w:rsidRDefault="007940AC" w:rsidP="007940AC">
      <w:pPr>
        <w:rPr>
          <w:rFonts w:ascii="Arial" w:hAnsi="Arial" w:cs="Times New Roman"/>
          <w:sz w:val="20"/>
          <w:szCs w:val="20"/>
        </w:rPr>
      </w:pPr>
    </w:p>
    <w:p w14:paraId="4543AC81" w14:textId="5855B647" w:rsidR="007940AC" w:rsidRDefault="007940AC" w:rsidP="007940AC">
      <w:pPr>
        <w:rPr>
          <w:rFonts w:ascii="Arial" w:hAnsi="Arial" w:cs="Times New Roman"/>
          <w:sz w:val="20"/>
          <w:szCs w:val="20"/>
        </w:rPr>
      </w:pPr>
    </w:p>
    <w:p w14:paraId="6B3EB687" w14:textId="293D7458" w:rsidR="00F752C2" w:rsidRPr="007940AC" w:rsidRDefault="00F752C2" w:rsidP="00780F76">
      <w:pPr>
        <w:rPr>
          <w:rFonts w:ascii="Arial" w:hAnsi="Arial" w:cs="Times New Roman"/>
          <w:sz w:val="20"/>
          <w:szCs w:val="20"/>
        </w:rPr>
      </w:pPr>
    </w:p>
    <w:sectPr w:rsidR="00F752C2" w:rsidRPr="007940AC" w:rsidSect="00D3549F">
      <w:headerReference w:type="default" r:id="rId7"/>
      <w:footerReference w:type="default" r:id="rId8"/>
      <w:headerReference w:type="first" r:id="rId9"/>
      <w:footerReference w:type="first" r:id="rId10"/>
      <w:pgSz w:w="12240" w:h="15840" w:code="1"/>
      <w:pgMar w:top="2184" w:right="25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1BCD4" w14:textId="77777777" w:rsidR="00A36994" w:rsidRDefault="00A36994" w:rsidP="00F0736E">
      <w:pPr>
        <w:spacing w:after="0" w:line="240" w:lineRule="auto"/>
      </w:pPr>
      <w:r>
        <w:separator/>
      </w:r>
    </w:p>
  </w:endnote>
  <w:endnote w:type="continuationSeparator" w:id="0">
    <w:p w14:paraId="1149122B" w14:textId="77777777" w:rsidR="00A36994" w:rsidRDefault="00A36994"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auto"/>
    <w:pitch w:val="variable"/>
    <w:sig w:usb0="60000287" w:usb1="00000001" w:usb2="00000000" w:usb3="00000000" w:csb0="0000019F" w:csb1="00000000"/>
  </w:font>
  <w:font w:name="Cambria">
    <w:panose1 w:val="0204050305040603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63F6F" w14:textId="77777777" w:rsidR="00EB0C33" w:rsidRDefault="00EB0C33" w:rsidP="00EB0C33">
    <w:pPr>
      <w:pStyle w:val="Footer"/>
      <w:tabs>
        <w:tab w:val="clear" w:pos="9360"/>
        <w:tab w:val="right" w:pos="1009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BDE1" w14:textId="77777777" w:rsidR="00EB0C33" w:rsidRDefault="00EB0C33" w:rsidP="00EB0C33">
    <w:pPr>
      <w:pStyle w:val="Footer"/>
      <w:tabs>
        <w:tab w:val="clear" w:pos="9360"/>
        <w:tab w:val="right" w:pos="1009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78B15" w14:textId="77777777" w:rsidR="00A36994" w:rsidRDefault="00A36994" w:rsidP="00F0736E">
      <w:pPr>
        <w:spacing w:after="0" w:line="240" w:lineRule="auto"/>
      </w:pPr>
      <w:r>
        <w:separator/>
      </w:r>
    </w:p>
  </w:footnote>
  <w:footnote w:type="continuationSeparator" w:id="0">
    <w:p w14:paraId="6B3F8AE0" w14:textId="77777777" w:rsidR="00A36994" w:rsidRDefault="00A36994" w:rsidP="00F07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636A" w14:textId="22D15E6C" w:rsidR="009A7561" w:rsidRPr="009A7561" w:rsidRDefault="009A7561" w:rsidP="00A80479">
    <w:pPr>
      <w:pStyle w:val="Header"/>
      <w:tabs>
        <w:tab w:val="clear" w:pos="4680"/>
        <w:tab w:val="clear" w:pos="9360"/>
      </w:tabs>
      <w:ind w:hanging="720"/>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69CE3" w14:textId="05018D03" w:rsidR="001100B3" w:rsidRPr="009A7561" w:rsidRDefault="003934C9" w:rsidP="001100B3">
    <w:pPr>
      <w:pStyle w:val="Header"/>
      <w:tabs>
        <w:tab w:val="clear" w:pos="4680"/>
        <w:tab w:val="clear" w:pos="9360"/>
      </w:tabs>
      <w:ind w:hanging="720"/>
      <w:rPr>
        <w:rFonts w:ascii="Arial" w:hAnsi="Arial" w:cs="Arial"/>
        <w:sz w:val="18"/>
        <w:szCs w:val="18"/>
      </w:rPr>
    </w:pPr>
    <w:r>
      <w:rPr>
        <w:rFonts w:ascii="Arial" w:hAnsi="Arial" w:cs="Arial"/>
        <w:noProof/>
        <w:color w:val="666666"/>
        <w:sz w:val="18"/>
        <w:szCs w:val="18"/>
      </w:rPr>
      <mc:AlternateContent>
        <mc:Choice Requires="wps">
          <w:drawing>
            <wp:anchor distT="0" distB="0" distL="114300" distR="114300" simplePos="0" relativeHeight="251664384" behindDoc="0" locked="0" layoutInCell="1" allowOverlap="1" wp14:anchorId="2B43AF54" wp14:editId="0995D5D9">
              <wp:simplePos x="0" y="0"/>
              <wp:positionH relativeFrom="rightMargin">
                <wp:posOffset>-2442845</wp:posOffset>
              </wp:positionH>
              <wp:positionV relativeFrom="paragraph">
                <wp:posOffset>-97790</wp:posOffset>
              </wp:positionV>
              <wp:extent cx="3431540" cy="1879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31540" cy="187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E1E167" w14:textId="77777777" w:rsidR="002A5733" w:rsidRPr="00047CE5" w:rsidRDefault="00DF2CFF" w:rsidP="000048AD">
                          <w:pPr>
                            <w:spacing w:after="0" w:line="240" w:lineRule="auto"/>
                            <w:ind w:right="-27"/>
                            <w:jc w:val="right"/>
                            <w:rPr>
                              <w:rFonts w:ascii="Arial" w:hAnsi="Arial" w:cs="Arial"/>
                              <w:b/>
                              <w:color w:val="BB0000"/>
                              <w:sz w:val="18"/>
                              <w:szCs w:val="18"/>
                            </w:rPr>
                          </w:pPr>
                          <w:r>
                            <w:rPr>
                              <w:rFonts w:ascii="Arial" w:hAnsi="Arial" w:cs="Arial"/>
                              <w:b/>
                              <w:color w:val="BB0000"/>
                              <w:sz w:val="18"/>
                              <w:szCs w:val="18"/>
                            </w:rPr>
                            <w:t>College of Food, Agricultural, and Environmental Sciences</w:t>
                          </w:r>
                        </w:p>
                        <w:p w14:paraId="40910894" w14:textId="77777777" w:rsidR="002A5733" w:rsidRDefault="002A5733" w:rsidP="000048AD">
                          <w:pPr>
                            <w:spacing w:after="0" w:line="180" w:lineRule="exact"/>
                            <w:ind w:right="-27"/>
                            <w:jc w:val="right"/>
                            <w:rPr>
                              <w:rFonts w:ascii="Arial" w:hAnsi="Arial" w:cs="Arial"/>
                              <w:b/>
                              <w:color w:val="BB0000"/>
                              <w:sz w:val="18"/>
                              <w:szCs w:val="18"/>
                            </w:rPr>
                          </w:pPr>
                        </w:p>
                        <w:p w14:paraId="1702FFA4" w14:textId="77777777" w:rsidR="00DF2CFF" w:rsidRPr="00047CE5" w:rsidRDefault="00DF2CFF" w:rsidP="000048AD">
                          <w:pPr>
                            <w:spacing w:after="0" w:line="180" w:lineRule="exact"/>
                            <w:ind w:right="-27"/>
                            <w:jc w:val="right"/>
                            <w:rPr>
                              <w:rFonts w:ascii="Arial" w:hAnsi="Arial" w:cs="Arial"/>
                              <w:color w:val="BB0000"/>
                              <w:sz w:val="18"/>
                              <w:szCs w:val="18"/>
                            </w:rPr>
                          </w:pPr>
                        </w:p>
                        <w:p w14:paraId="6916034D" w14:textId="77777777" w:rsidR="002A5733" w:rsidRPr="00047CE5" w:rsidRDefault="00DF2CFF"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School of Environment and Natural Resources</w:t>
                          </w:r>
                        </w:p>
                        <w:p w14:paraId="0C89A12E" w14:textId="77777777" w:rsidR="002A5733" w:rsidRDefault="002A5733" w:rsidP="000048AD">
                          <w:pPr>
                            <w:spacing w:after="0" w:line="180" w:lineRule="exact"/>
                            <w:ind w:right="-27"/>
                            <w:jc w:val="right"/>
                            <w:rPr>
                              <w:rFonts w:ascii="Arial" w:hAnsi="Arial" w:cs="Arial"/>
                              <w:color w:val="666666"/>
                              <w:sz w:val="18"/>
                              <w:szCs w:val="18"/>
                            </w:rPr>
                          </w:pPr>
                        </w:p>
                        <w:p w14:paraId="16F90D06" w14:textId="77777777" w:rsidR="00DF2CFF" w:rsidRPr="00047CE5" w:rsidRDefault="00DF2CFF" w:rsidP="000048AD">
                          <w:pPr>
                            <w:spacing w:after="0" w:line="180" w:lineRule="exact"/>
                            <w:ind w:right="-27"/>
                            <w:jc w:val="right"/>
                            <w:rPr>
                              <w:rFonts w:ascii="Arial" w:hAnsi="Arial" w:cs="Arial"/>
                              <w:color w:val="666666"/>
                              <w:sz w:val="18"/>
                              <w:szCs w:val="18"/>
                            </w:rPr>
                          </w:pPr>
                        </w:p>
                        <w:p w14:paraId="6B755234" w14:textId="77777777" w:rsidR="002A5733" w:rsidRPr="00047CE5" w:rsidRDefault="00DF2CFF"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210 Kottman Hall</w:t>
                          </w:r>
                        </w:p>
                        <w:p w14:paraId="0EDF897B" w14:textId="77777777" w:rsidR="002A5733" w:rsidRPr="00047CE5" w:rsidRDefault="00DF2CFF"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2021 Coffey Rd.</w:t>
                          </w:r>
                        </w:p>
                        <w:p w14:paraId="30A9FF70" w14:textId="77777777" w:rsidR="002A5733" w:rsidRPr="00047CE5" w:rsidRDefault="002A5733" w:rsidP="000048AD">
                          <w:pPr>
                            <w:spacing w:after="0" w:line="240" w:lineRule="auto"/>
                            <w:ind w:right="-27"/>
                            <w:jc w:val="right"/>
                            <w:rPr>
                              <w:rFonts w:ascii="Arial" w:hAnsi="Arial" w:cs="Arial"/>
                              <w:color w:val="666666"/>
                              <w:sz w:val="18"/>
                              <w:szCs w:val="18"/>
                            </w:rPr>
                          </w:pPr>
                          <w:r w:rsidRPr="00047CE5">
                            <w:rPr>
                              <w:rFonts w:ascii="Arial" w:hAnsi="Arial" w:cs="Arial"/>
                              <w:color w:val="666666"/>
                              <w:sz w:val="18"/>
                              <w:szCs w:val="18"/>
                            </w:rPr>
                            <w:t>C</w:t>
                          </w:r>
                          <w:r w:rsidR="00DF2CFF">
                            <w:rPr>
                              <w:rFonts w:ascii="Arial" w:hAnsi="Arial" w:cs="Arial"/>
                              <w:color w:val="666666"/>
                              <w:sz w:val="18"/>
                              <w:szCs w:val="18"/>
                            </w:rPr>
                            <w:t>olumbus</w:t>
                          </w:r>
                          <w:r w:rsidRPr="00047CE5">
                            <w:rPr>
                              <w:rFonts w:ascii="Arial" w:hAnsi="Arial" w:cs="Arial"/>
                              <w:color w:val="666666"/>
                              <w:sz w:val="18"/>
                              <w:szCs w:val="18"/>
                            </w:rPr>
                            <w:t xml:space="preserve">, OH </w:t>
                          </w:r>
                          <w:r w:rsidR="00DF2CFF">
                            <w:rPr>
                              <w:rFonts w:ascii="Arial" w:hAnsi="Arial" w:cs="Arial"/>
                              <w:color w:val="666666"/>
                              <w:sz w:val="18"/>
                              <w:szCs w:val="18"/>
                            </w:rPr>
                            <w:t>43210-1085</w:t>
                          </w:r>
                        </w:p>
                        <w:p w14:paraId="04B937AB" w14:textId="77777777" w:rsidR="002A5733" w:rsidRPr="00047CE5" w:rsidRDefault="002A5733" w:rsidP="000048AD">
                          <w:pPr>
                            <w:spacing w:after="0" w:line="180" w:lineRule="exact"/>
                            <w:ind w:right="-27"/>
                            <w:jc w:val="right"/>
                            <w:rPr>
                              <w:rFonts w:ascii="Arial" w:hAnsi="Arial" w:cs="Arial"/>
                              <w:color w:val="666666"/>
                              <w:sz w:val="18"/>
                              <w:szCs w:val="18"/>
                            </w:rPr>
                          </w:pPr>
                        </w:p>
                        <w:p w14:paraId="509955A4" w14:textId="77777777" w:rsidR="002A5733" w:rsidRPr="00047CE5" w:rsidRDefault="002A5733" w:rsidP="000048AD">
                          <w:pPr>
                            <w:spacing w:after="0" w:line="240" w:lineRule="auto"/>
                            <w:ind w:right="-27"/>
                            <w:jc w:val="right"/>
                            <w:rPr>
                              <w:rFonts w:ascii="Arial" w:hAnsi="Arial" w:cs="Arial"/>
                              <w:color w:val="666666"/>
                              <w:sz w:val="18"/>
                              <w:szCs w:val="18"/>
                            </w:rPr>
                          </w:pPr>
                          <w:r w:rsidRPr="00047CE5">
                            <w:rPr>
                              <w:rFonts w:ascii="Arial" w:hAnsi="Arial" w:cs="Arial"/>
                              <w:color w:val="666666"/>
                              <w:sz w:val="18"/>
                              <w:szCs w:val="18"/>
                            </w:rPr>
                            <w:t>614-</w:t>
                          </w:r>
                          <w:r w:rsidR="00DF2CFF">
                            <w:rPr>
                              <w:rFonts w:ascii="Arial" w:hAnsi="Arial" w:cs="Arial"/>
                              <w:color w:val="666666"/>
                              <w:sz w:val="18"/>
                              <w:szCs w:val="18"/>
                            </w:rPr>
                            <w:t>292</w:t>
                          </w:r>
                          <w:r w:rsidRPr="00047CE5">
                            <w:rPr>
                              <w:rFonts w:ascii="Arial" w:hAnsi="Arial" w:cs="Arial"/>
                              <w:color w:val="666666"/>
                              <w:sz w:val="18"/>
                              <w:szCs w:val="18"/>
                            </w:rPr>
                            <w:t>-</w:t>
                          </w:r>
                          <w:r w:rsidR="00DF2CFF">
                            <w:rPr>
                              <w:rFonts w:ascii="Arial" w:hAnsi="Arial" w:cs="Arial"/>
                              <w:color w:val="666666"/>
                              <w:sz w:val="18"/>
                              <w:szCs w:val="18"/>
                            </w:rPr>
                            <w:t>2265</w:t>
                          </w:r>
                          <w:r w:rsidRPr="00047CE5">
                            <w:rPr>
                              <w:rFonts w:ascii="Arial" w:hAnsi="Arial" w:cs="Arial"/>
                              <w:color w:val="666666"/>
                              <w:sz w:val="18"/>
                              <w:szCs w:val="18"/>
                            </w:rPr>
                            <w:t xml:space="preserve">  Phone</w:t>
                          </w:r>
                        </w:p>
                        <w:p w14:paraId="25774919" w14:textId="77777777" w:rsidR="002A5733" w:rsidRPr="00047CE5" w:rsidRDefault="002A5733" w:rsidP="000048AD">
                          <w:pPr>
                            <w:spacing w:after="0" w:line="240" w:lineRule="auto"/>
                            <w:ind w:right="-27"/>
                            <w:jc w:val="right"/>
                            <w:rPr>
                              <w:rFonts w:ascii="Arial" w:hAnsi="Arial" w:cs="Arial"/>
                              <w:color w:val="666666"/>
                              <w:sz w:val="18"/>
                              <w:szCs w:val="18"/>
                            </w:rPr>
                          </w:pPr>
                          <w:r w:rsidRPr="00047CE5">
                            <w:rPr>
                              <w:rFonts w:ascii="Arial" w:hAnsi="Arial" w:cs="Arial"/>
                              <w:color w:val="666666"/>
                              <w:sz w:val="18"/>
                              <w:szCs w:val="18"/>
                            </w:rPr>
                            <w:t>614-</w:t>
                          </w:r>
                          <w:r w:rsidR="00DF2CFF">
                            <w:rPr>
                              <w:rFonts w:ascii="Arial" w:hAnsi="Arial" w:cs="Arial"/>
                              <w:color w:val="666666"/>
                              <w:sz w:val="18"/>
                              <w:szCs w:val="18"/>
                            </w:rPr>
                            <w:t>292</w:t>
                          </w:r>
                          <w:r w:rsidRPr="00047CE5">
                            <w:rPr>
                              <w:rFonts w:ascii="Arial" w:hAnsi="Arial" w:cs="Arial"/>
                              <w:color w:val="666666"/>
                              <w:sz w:val="18"/>
                              <w:szCs w:val="18"/>
                            </w:rPr>
                            <w:t>-</w:t>
                          </w:r>
                          <w:r w:rsidR="00DF2CFF">
                            <w:rPr>
                              <w:rFonts w:ascii="Arial" w:hAnsi="Arial" w:cs="Arial"/>
                              <w:color w:val="666666"/>
                              <w:sz w:val="18"/>
                              <w:szCs w:val="18"/>
                            </w:rPr>
                            <w:t>7432</w:t>
                          </w:r>
                          <w:r w:rsidRPr="00047CE5">
                            <w:rPr>
                              <w:rFonts w:ascii="Arial" w:hAnsi="Arial" w:cs="Arial"/>
                              <w:color w:val="666666"/>
                              <w:sz w:val="18"/>
                              <w:szCs w:val="18"/>
                            </w:rPr>
                            <w:t xml:space="preserve">  Fax</w:t>
                          </w:r>
                        </w:p>
                        <w:p w14:paraId="6C3C19B9" w14:textId="77777777" w:rsidR="002A5733" w:rsidRPr="00047CE5" w:rsidRDefault="002A5733" w:rsidP="000048AD">
                          <w:pPr>
                            <w:tabs>
                              <w:tab w:val="left" w:pos="9919"/>
                            </w:tabs>
                            <w:spacing w:after="0" w:line="180" w:lineRule="exact"/>
                            <w:ind w:right="-27"/>
                            <w:jc w:val="right"/>
                            <w:rPr>
                              <w:rFonts w:ascii="Arial" w:hAnsi="Arial" w:cs="Arial"/>
                              <w:color w:val="666666"/>
                              <w:sz w:val="18"/>
                              <w:szCs w:val="18"/>
                            </w:rPr>
                          </w:pPr>
                        </w:p>
                        <w:p w14:paraId="58B3BFA6" w14:textId="77777777" w:rsidR="002A5733" w:rsidRPr="002A5733" w:rsidRDefault="00DF2CFF" w:rsidP="000048AD">
                          <w:pPr>
                            <w:spacing w:after="0" w:line="180" w:lineRule="exact"/>
                            <w:ind w:right="-27"/>
                            <w:jc w:val="right"/>
                            <w:rPr>
                              <w:rFonts w:ascii="Arial" w:hAnsi="Arial" w:cs="Arial"/>
                              <w:color w:val="666666"/>
                              <w:sz w:val="18"/>
                              <w:szCs w:val="18"/>
                            </w:rPr>
                          </w:pPr>
                          <w:r>
                            <w:rPr>
                              <w:rFonts w:ascii="Arial" w:hAnsi="Arial" w:cs="Arial"/>
                              <w:color w:val="666666"/>
                              <w:sz w:val="18"/>
                              <w:szCs w:val="18"/>
                            </w:rPr>
                            <w:t>senr.</w:t>
                          </w:r>
                          <w:r w:rsidR="002A5733" w:rsidRPr="00047CE5">
                            <w:rPr>
                              <w:rFonts w:ascii="Arial" w:hAnsi="Arial" w:cs="Arial"/>
                              <w:color w:val="666666"/>
                              <w:sz w:val="18"/>
                              <w:szCs w:val="18"/>
                            </w:rPr>
                            <w:t>osu.edu</w:t>
                          </w:r>
                        </w:p>
                        <w:p w14:paraId="02CC1D73" w14:textId="77777777" w:rsidR="002A5733" w:rsidRDefault="002A5733" w:rsidP="000048AD">
                          <w:pPr>
                            <w:ind w:right="-27"/>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3AF54" id="_x0000_t202" coordsize="21600,21600" o:spt="202" path="m,l,21600r21600,l21600,xe">
              <v:stroke joinstyle="miter"/>
              <v:path gradientshapeok="t" o:connecttype="rect"/>
            </v:shapetype>
            <v:shape id="Text Box 1" o:spid="_x0000_s1026" type="#_x0000_t202" style="position:absolute;margin-left:-192.35pt;margin-top:-7.7pt;width:270.2pt;height:148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" filled="f" stroked="f" strokeweight=".5pt">
              <v:textbox>
                <w:txbxContent>
                  <w:p w14:paraId="3CE1E167" w14:textId="77777777" w:rsidR="002A5733" w:rsidRPr="00047CE5" w:rsidRDefault="00DF2CFF" w:rsidP="000048AD">
                    <w:pPr>
                      <w:spacing w:after="0" w:line="240" w:lineRule="auto"/>
                      <w:ind w:right="-27"/>
                      <w:jc w:val="right"/>
                      <w:rPr>
                        <w:rFonts w:ascii="Arial" w:hAnsi="Arial" w:cs="Arial"/>
                        <w:b/>
                        <w:color w:val="BB0000"/>
                        <w:sz w:val="18"/>
                        <w:szCs w:val="18"/>
                      </w:rPr>
                    </w:pPr>
                    <w:r>
                      <w:rPr>
                        <w:rFonts w:ascii="Arial" w:hAnsi="Arial" w:cs="Arial"/>
                        <w:b/>
                        <w:color w:val="BB0000"/>
                        <w:sz w:val="18"/>
                        <w:szCs w:val="18"/>
                      </w:rPr>
                      <w:t>College of Food, Agricultural, and Environmental Sciences</w:t>
                    </w:r>
                  </w:p>
                  <w:p w14:paraId="40910894" w14:textId="77777777" w:rsidR="002A5733" w:rsidRDefault="002A5733" w:rsidP="000048AD">
                    <w:pPr>
                      <w:spacing w:after="0" w:line="180" w:lineRule="exact"/>
                      <w:ind w:right="-27"/>
                      <w:jc w:val="right"/>
                      <w:rPr>
                        <w:rFonts w:ascii="Arial" w:hAnsi="Arial" w:cs="Arial"/>
                        <w:b/>
                        <w:color w:val="BB0000"/>
                        <w:sz w:val="18"/>
                        <w:szCs w:val="18"/>
                      </w:rPr>
                    </w:pPr>
                  </w:p>
                  <w:p w14:paraId="1702FFA4" w14:textId="77777777" w:rsidR="00DF2CFF" w:rsidRPr="00047CE5" w:rsidRDefault="00DF2CFF" w:rsidP="000048AD">
                    <w:pPr>
                      <w:spacing w:after="0" w:line="180" w:lineRule="exact"/>
                      <w:ind w:right="-27"/>
                      <w:jc w:val="right"/>
                      <w:rPr>
                        <w:rFonts w:ascii="Arial" w:hAnsi="Arial" w:cs="Arial"/>
                        <w:color w:val="BB0000"/>
                        <w:sz w:val="18"/>
                        <w:szCs w:val="18"/>
                      </w:rPr>
                    </w:pPr>
                  </w:p>
                  <w:p w14:paraId="6916034D" w14:textId="77777777" w:rsidR="002A5733" w:rsidRPr="00047CE5" w:rsidRDefault="00DF2CFF"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School of Environment and Natural Resources</w:t>
                    </w:r>
                  </w:p>
                  <w:p w14:paraId="0C89A12E" w14:textId="77777777" w:rsidR="002A5733" w:rsidRDefault="002A5733" w:rsidP="000048AD">
                    <w:pPr>
                      <w:spacing w:after="0" w:line="180" w:lineRule="exact"/>
                      <w:ind w:right="-27"/>
                      <w:jc w:val="right"/>
                      <w:rPr>
                        <w:rFonts w:ascii="Arial" w:hAnsi="Arial" w:cs="Arial"/>
                        <w:color w:val="666666"/>
                        <w:sz w:val="18"/>
                        <w:szCs w:val="18"/>
                      </w:rPr>
                    </w:pPr>
                  </w:p>
                  <w:p w14:paraId="16F90D06" w14:textId="77777777" w:rsidR="00DF2CFF" w:rsidRPr="00047CE5" w:rsidRDefault="00DF2CFF" w:rsidP="000048AD">
                    <w:pPr>
                      <w:spacing w:after="0" w:line="180" w:lineRule="exact"/>
                      <w:ind w:right="-27"/>
                      <w:jc w:val="right"/>
                      <w:rPr>
                        <w:rFonts w:ascii="Arial" w:hAnsi="Arial" w:cs="Arial"/>
                        <w:color w:val="666666"/>
                        <w:sz w:val="18"/>
                        <w:szCs w:val="18"/>
                      </w:rPr>
                    </w:pPr>
                  </w:p>
                  <w:p w14:paraId="6B755234" w14:textId="77777777" w:rsidR="002A5733" w:rsidRPr="00047CE5" w:rsidRDefault="00DF2CFF"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 xml:space="preserve">210 </w:t>
                    </w:r>
                    <w:proofErr w:type="spellStart"/>
                    <w:r>
                      <w:rPr>
                        <w:rFonts w:ascii="Arial" w:hAnsi="Arial" w:cs="Arial"/>
                        <w:color w:val="666666"/>
                        <w:sz w:val="18"/>
                        <w:szCs w:val="18"/>
                      </w:rPr>
                      <w:t>Kottman</w:t>
                    </w:r>
                    <w:proofErr w:type="spellEnd"/>
                    <w:r>
                      <w:rPr>
                        <w:rFonts w:ascii="Arial" w:hAnsi="Arial" w:cs="Arial"/>
                        <w:color w:val="666666"/>
                        <w:sz w:val="18"/>
                        <w:szCs w:val="18"/>
                      </w:rPr>
                      <w:t xml:space="preserve"> Hall</w:t>
                    </w:r>
                  </w:p>
                  <w:p w14:paraId="0EDF897B" w14:textId="77777777" w:rsidR="002A5733" w:rsidRPr="00047CE5" w:rsidRDefault="00DF2CFF"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2021 Coffey Rd.</w:t>
                    </w:r>
                  </w:p>
                  <w:p w14:paraId="30A9FF70" w14:textId="77777777" w:rsidR="002A5733" w:rsidRPr="00047CE5" w:rsidRDefault="002A5733" w:rsidP="000048AD">
                    <w:pPr>
                      <w:spacing w:after="0" w:line="240" w:lineRule="auto"/>
                      <w:ind w:right="-27"/>
                      <w:jc w:val="right"/>
                      <w:rPr>
                        <w:rFonts w:ascii="Arial" w:hAnsi="Arial" w:cs="Arial"/>
                        <w:color w:val="666666"/>
                        <w:sz w:val="18"/>
                        <w:szCs w:val="18"/>
                      </w:rPr>
                    </w:pPr>
                    <w:r w:rsidRPr="00047CE5">
                      <w:rPr>
                        <w:rFonts w:ascii="Arial" w:hAnsi="Arial" w:cs="Arial"/>
                        <w:color w:val="666666"/>
                        <w:sz w:val="18"/>
                        <w:szCs w:val="18"/>
                      </w:rPr>
                      <w:t>C</w:t>
                    </w:r>
                    <w:r w:rsidR="00DF2CFF">
                      <w:rPr>
                        <w:rFonts w:ascii="Arial" w:hAnsi="Arial" w:cs="Arial"/>
                        <w:color w:val="666666"/>
                        <w:sz w:val="18"/>
                        <w:szCs w:val="18"/>
                      </w:rPr>
                      <w:t>olumbus</w:t>
                    </w:r>
                    <w:r w:rsidRPr="00047CE5">
                      <w:rPr>
                        <w:rFonts w:ascii="Arial" w:hAnsi="Arial" w:cs="Arial"/>
                        <w:color w:val="666666"/>
                        <w:sz w:val="18"/>
                        <w:szCs w:val="18"/>
                      </w:rPr>
                      <w:t xml:space="preserve">, OH </w:t>
                    </w:r>
                    <w:r w:rsidR="00DF2CFF">
                      <w:rPr>
                        <w:rFonts w:ascii="Arial" w:hAnsi="Arial" w:cs="Arial"/>
                        <w:color w:val="666666"/>
                        <w:sz w:val="18"/>
                        <w:szCs w:val="18"/>
                      </w:rPr>
                      <w:t>43210-1085</w:t>
                    </w:r>
                  </w:p>
                  <w:p w14:paraId="04B937AB" w14:textId="77777777" w:rsidR="002A5733" w:rsidRPr="00047CE5" w:rsidRDefault="002A5733" w:rsidP="000048AD">
                    <w:pPr>
                      <w:spacing w:after="0" w:line="180" w:lineRule="exact"/>
                      <w:ind w:right="-27"/>
                      <w:jc w:val="right"/>
                      <w:rPr>
                        <w:rFonts w:ascii="Arial" w:hAnsi="Arial" w:cs="Arial"/>
                        <w:color w:val="666666"/>
                        <w:sz w:val="18"/>
                        <w:szCs w:val="18"/>
                      </w:rPr>
                    </w:pPr>
                  </w:p>
                  <w:p w14:paraId="509955A4" w14:textId="77777777" w:rsidR="002A5733" w:rsidRPr="00047CE5" w:rsidRDefault="002A5733" w:rsidP="000048AD">
                    <w:pPr>
                      <w:spacing w:after="0" w:line="240" w:lineRule="auto"/>
                      <w:ind w:right="-27"/>
                      <w:jc w:val="right"/>
                      <w:rPr>
                        <w:rFonts w:ascii="Arial" w:hAnsi="Arial" w:cs="Arial"/>
                        <w:color w:val="666666"/>
                        <w:sz w:val="18"/>
                        <w:szCs w:val="18"/>
                      </w:rPr>
                    </w:pPr>
                    <w:r w:rsidRPr="00047CE5">
                      <w:rPr>
                        <w:rFonts w:ascii="Arial" w:hAnsi="Arial" w:cs="Arial"/>
                        <w:color w:val="666666"/>
                        <w:sz w:val="18"/>
                        <w:szCs w:val="18"/>
                      </w:rPr>
                      <w:t>614-</w:t>
                    </w:r>
                    <w:r w:rsidR="00DF2CFF">
                      <w:rPr>
                        <w:rFonts w:ascii="Arial" w:hAnsi="Arial" w:cs="Arial"/>
                        <w:color w:val="666666"/>
                        <w:sz w:val="18"/>
                        <w:szCs w:val="18"/>
                      </w:rPr>
                      <w:t>292</w:t>
                    </w:r>
                    <w:r w:rsidRPr="00047CE5">
                      <w:rPr>
                        <w:rFonts w:ascii="Arial" w:hAnsi="Arial" w:cs="Arial"/>
                        <w:color w:val="666666"/>
                        <w:sz w:val="18"/>
                        <w:szCs w:val="18"/>
                      </w:rPr>
                      <w:t>-</w:t>
                    </w:r>
                    <w:proofErr w:type="gramStart"/>
                    <w:r w:rsidR="00DF2CFF">
                      <w:rPr>
                        <w:rFonts w:ascii="Arial" w:hAnsi="Arial" w:cs="Arial"/>
                        <w:color w:val="666666"/>
                        <w:sz w:val="18"/>
                        <w:szCs w:val="18"/>
                      </w:rPr>
                      <w:t>2265</w:t>
                    </w:r>
                    <w:r w:rsidRPr="00047CE5">
                      <w:rPr>
                        <w:rFonts w:ascii="Arial" w:hAnsi="Arial" w:cs="Arial"/>
                        <w:color w:val="666666"/>
                        <w:sz w:val="18"/>
                        <w:szCs w:val="18"/>
                      </w:rPr>
                      <w:t xml:space="preserve">  Phone</w:t>
                    </w:r>
                    <w:proofErr w:type="gramEnd"/>
                  </w:p>
                  <w:p w14:paraId="25774919" w14:textId="77777777" w:rsidR="002A5733" w:rsidRPr="00047CE5" w:rsidRDefault="002A5733" w:rsidP="000048AD">
                    <w:pPr>
                      <w:spacing w:after="0" w:line="240" w:lineRule="auto"/>
                      <w:ind w:right="-27"/>
                      <w:jc w:val="right"/>
                      <w:rPr>
                        <w:rFonts w:ascii="Arial" w:hAnsi="Arial" w:cs="Arial"/>
                        <w:color w:val="666666"/>
                        <w:sz w:val="18"/>
                        <w:szCs w:val="18"/>
                      </w:rPr>
                    </w:pPr>
                    <w:r w:rsidRPr="00047CE5">
                      <w:rPr>
                        <w:rFonts w:ascii="Arial" w:hAnsi="Arial" w:cs="Arial"/>
                        <w:color w:val="666666"/>
                        <w:sz w:val="18"/>
                        <w:szCs w:val="18"/>
                      </w:rPr>
                      <w:t>614-</w:t>
                    </w:r>
                    <w:r w:rsidR="00DF2CFF">
                      <w:rPr>
                        <w:rFonts w:ascii="Arial" w:hAnsi="Arial" w:cs="Arial"/>
                        <w:color w:val="666666"/>
                        <w:sz w:val="18"/>
                        <w:szCs w:val="18"/>
                      </w:rPr>
                      <w:t>292</w:t>
                    </w:r>
                    <w:r w:rsidRPr="00047CE5">
                      <w:rPr>
                        <w:rFonts w:ascii="Arial" w:hAnsi="Arial" w:cs="Arial"/>
                        <w:color w:val="666666"/>
                        <w:sz w:val="18"/>
                        <w:szCs w:val="18"/>
                      </w:rPr>
                      <w:t>-</w:t>
                    </w:r>
                    <w:proofErr w:type="gramStart"/>
                    <w:r w:rsidR="00DF2CFF">
                      <w:rPr>
                        <w:rFonts w:ascii="Arial" w:hAnsi="Arial" w:cs="Arial"/>
                        <w:color w:val="666666"/>
                        <w:sz w:val="18"/>
                        <w:szCs w:val="18"/>
                      </w:rPr>
                      <w:t>7432</w:t>
                    </w:r>
                    <w:r w:rsidRPr="00047CE5">
                      <w:rPr>
                        <w:rFonts w:ascii="Arial" w:hAnsi="Arial" w:cs="Arial"/>
                        <w:color w:val="666666"/>
                        <w:sz w:val="18"/>
                        <w:szCs w:val="18"/>
                      </w:rPr>
                      <w:t xml:space="preserve">  Fax</w:t>
                    </w:r>
                    <w:proofErr w:type="gramEnd"/>
                  </w:p>
                  <w:p w14:paraId="6C3C19B9" w14:textId="77777777" w:rsidR="002A5733" w:rsidRPr="00047CE5" w:rsidRDefault="002A5733" w:rsidP="000048AD">
                    <w:pPr>
                      <w:tabs>
                        <w:tab w:val="left" w:pos="9919"/>
                      </w:tabs>
                      <w:spacing w:after="0" w:line="180" w:lineRule="exact"/>
                      <w:ind w:right="-27"/>
                      <w:jc w:val="right"/>
                      <w:rPr>
                        <w:rFonts w:ascii="Arial" w:hAnsi="Arial" w:cs="Arial"/>
                        <w:color w:val="666666"/>
                        <w:sz w:val="18"/>
                        <w:szCs w:val="18"/>
                      </w:rPr>
                    </w:pPr>
                  </w:p>
                  <w:p w14:paraId="58B3BFA6" w14:textId="77777777" w:rsidR="002A5733" w:rsidRPr="002A5733" w:rsidRDefault="00DF2CFF" w:rsidP="000048AD">
                    <w:pPr>
                      <w:spacing w:after="0" w:line="180" w:lineRule="exact"/>
                      <w:ind w:right="-27"/>
                      <w:jc w:val="right"/>
                      <w:rPr>
                        <w:rFonts w:ascii="Arial" w:hAnsi="Arial" w:cs="Arial"/>
                        <w:color w:val="666666"/>
                        <w:sz w:val="18"/>
                        <w:szCs w:val="18"/>
                      </w:rPr>
                    </w:pPr>
                    <w:r>
                      <w:rPr>
                        <w:rFonts w:ascii="Arial" w:hAnsi="Arial" w:cs="Arial"/>
                        <w:color w:val="666666"/>
                        <w:sz w:val="18"/>
                        <w:szCs w:val="18"/>
                      </w:rPr>
                      <w:t>senr.</w:t>
                    </w:r>
                    <w:r w:rsidR="002A5733" w:rsidRPr="00047CE5">
                      <w:rPr>
                        <w:rFonts w:ascii="Arial" w:hAnsi="Arial" w:cs="Arial"/>
                        <w:color w:val="666666"/>
                        <w:sz w:val="18"/>
                        <w:szCs w:val="18"/>
                      </w:rPr>
                      <w:t>osu.edu</w:t>
                    </w:r>
                  </w:p>
                  <w:p w14:paraId="02CC1D73" w14:textId="77777777" w:rsidR="002A5733" w:rsidRDefault="002A5733" w:rsidP="000048AD">
                    <w:pPr>
                      <w:ind w:right="-27"/>
                      <w:jc w:val="right"/>
                    </w:pPr>
                  </w:p>
                </w:txbxContent>
              </v:textbox>
              <w10:wrap type="square" anchorx="margin"/>
            </v:shape>
          </w:pict>
        </mc:Fallback>
      </mc:AlternateContent>
    </w:r>
    <w:r w:rsidR="001100B3" w:rsidRPr="00715940">
      <w:rPr>
        <w:rFonts w:ascii="Arial" w:hAnsi="Arial" w:cs="Arial"/>
        <w:noProof/>
        <w:sz w:val="18"/>
        <w:szCs w:val="18"/>
      </w:rPr>
      <w:drawing>
        <wp:inline distT="0" distB="0" distL="0" distR="0" wp14:anchorId="3B0D6EB5" wp14:editId="48BCF9B1">
          <wp:extent cx="2907587" cy="416527"/>
          <wp:effectExtent l="0" t="0" r="127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0311" cy="429810"/>
                  </a:xfrm>
                  <a:prstGeom prst="rect">
                    <a:avLst/>
                  </a:prstGeom>
                </pic:spPr>
              </pic:pic>
            </a:graphicData>
          </a:graphic>
        </wp:inline>
      </w:drawing>
    </w:r>
  </w:p>
  <w:p w14:paraId="3B7D5F4C" w14:textId="7ABAC49F" w:rsidR="00477BA8" w:rsidRDefault="00477BA8" w:rsidP="00286D2C">
    <w:pPr>
      <w:pStyle w:val="Header"/>
      <w:tabs>
        <w:tab w:val="clear" w:pos="4680"/>
        <w:tab w:val="clear" w:pos="9360"/>
      </w:tabs>
      <w:spacing w:line="180" w:lineRule="exact"/>
      <w:ind w:right="-1818"/>
      <w:rPr>
        <w:rFonts w:ascii="Arial" w:hAnsi="Arial" w:cs="Arial"/>
        <w:noProof/>
        <w:sz w:val="18"/>
        <w:szCs w:val="18"/>
      </w:rPr>
    </w:pPr>
  </w:p>
  <w:p w14:paraId="53BDAE3E" w14:textId="0980B333" w:rsidR="00477BA8" w:rsidRDefault="00477BA8" w:rsidP="00286D2C">
    <w:pPr>
      <w:pStyle w:val="Header"/>
      <w:tabs>
        <w:tab w:val="clear" w:pos="4680"/>
        <w:tab w:val="clear" w:pos="9360"/>
      </w:tabs>
      <w:spacing w:line="180" w:lineRule="exact"/>
      <w:rPr>
        <w:rFonts w:ascii="Arial" w:hAnsi="Arial" w:cs="Arial"/>
        <w:noProof/>
        <w:sz w:val="18"/>
        <w:szCs w:val="18"/>
      </w:rPr>
    </w:pPr>
  </w:p>
  <w:p w14:paraId="2ED263E1" w14:textId="71CF63DB"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584E8308" w14:textId="32A1D1FC"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5705B102" w14:textId="077FD0B2"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1064712C" w14:textId="4C9CC6D6"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7856577C" w14:textId="37A81B86"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23671A39"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4565BF05"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6B5DF323"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0E457B21"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1A916CBE" w14:textId="77777777" w:rsidR="002A5733" w:rsidRPr="000048AD" w:rsidRDefault="007664F4" w:rsidP="00A70915">
    <w:pPr>
      <w:pStyle w:val="Header"/>
      <w:tabs>
        <w:tab w:val="clear" w:pos="4680"/>
        <w:tab w:val="clear" w:pos="9360"/>
      </w:tabs>
      <w:spacing w:line="180" w:lineRule="exact"/>
      <w:rPr>
        <w:rFonts w:ascii="Arial" w:hAnsi="Arial" w:cs="Arial"/>
        <w:b/>
        <w:color w:val="BB0000"/>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1" allowOverlap="1" wp14:anchorId="3E442FB7" wp14:editId="58E74F81">
              <wp:simplePos x="0" y="0"/>
              <wp:positionH relativeFrom="column">
                <wp:posOffset>-3565779</wp:posOffset>
              </wp:positionH>
              <wp:positionV relativeFrom="paragraph">
                <wp:posOffset>-1270</wp:posOffset>
              </wp:positionV>
              <wp:extent cx="2493645"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24936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51B07"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0.75pt,-.1pt" to="-84.4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" strokecolor="#b60000 [3044]"/>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attachedTemplate r:id="rId1"/>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776"/>
    <w:rsid w:val="000048AD"/>
    <w:rsid w:val="00035778"/>
    <w:rsid w:val="00047CE5"/>
    <w:rsid w:val="00052337"/>
    <w:rsid w:val="00084F3C"/>
    <w:rsid w:val="000A1D0F"/>
    <w:rsid w:val="000D07DC"/>
    <w:rsid w:val="001100B3"/>
    <w:rsid w:val="00121319"/>
    <w:rsid w:val="00123AE2"/>
    <w:rsid w:val="00124079"/>
    <w:rsid w:val="00133160"/>
    <w:rsid w:val="00141F8C"/>
    <w:rsid w:val="00166CA5"/>
    <w:rsid w:val="001C245F"/>
    <w:rsid w:val="001E65B7"/>
    <w:rsid w:val="001F598D"/>
    <w:rsid w:val="00224D15"/>
    <w:rsid w:val="00250B05"/>
    <w:rsid w:val="00253D49"/>
    <w:rsid w:val="00283864"/>
    <w:rsid w:val="00286D2C"/>
    <w:rsid w:val="002A5733"/>
    <w:rsid w:val="002E5DF1"/>
    <w:rsid w:val="002F6C12"/>
    <w:rsid w:val="002F703B"/>
    <w:rsid w:val="0031285C"/>
    <w:rsid w:val="00321161"/>
    <w:rsid w:val="00371625"/>
    <w:rsid w:val="003934C9"/>
    <w:rsid w:val="003C259C"/>
    <w:rsid w:val="003F11EB"/>
    <w:rsid w:val="0042346D"/>
    <w:rsid w:val="004552C5"/>
    <w:rsid w:val="00463F93"/>
    <w:rsid w:val="004660AE"/>
    <w:rsid w:val="00474729"/>
    <w:rsid w:val="00477BA8"/>
    <w:rsid w:val="004876A7"/>
    <w:rsid w:val="004D2C02"/>
    <w:rsid w:val="004D3846"/>
    <w:rsid w:val="004F5D76"/>
    <w:rsid w:val="00511E41"/>
    <w:rsid w:val="0051432C"/>
    <w:rsid w:val="00541F59"/>
    <w:rsid w:val="00587199"/>
    <w:rsid w:val="00592E28"/>
    <w:rsid w:val="005C6319"/>
    <w:rsid w:val="00603E70"/>
    <w:rsid w:val="00607979"/>
    <w:rsid w:val="00630DC9"/>
    <w:rsid w:val="00647624"/>
    <w:rsid w:val="00690776"/>
    <w:rsid w:val="006923EA"/>
    <w:rsid w:val="006A51D2"/>
    <w:rsid w:val="00704A2E"/>
    <w:rsid w:val="00715940"/>
    <w:rsid w:val="00741796"/>
    <w:rsid w:val="00752321"/>
    <w:rsid w:val="007664F4"/>
    <w:rsid w:val="00780F76"/>
    <w:rsid w:val="007940AC"/>
    <w:rsid w:val="007A7377"/>
    <w:rsid w:val="007B463B"/>
    <w:rsid w:val="0084109F"/>
    <w:rsid w:val="008A7FCB"/>
    <w:rsid w:val="008D08BB"/>
    <w:rsid w:val="008D0FC4"/>
    <w:rsid w:val="00906647"/>
    <w:rsid w:val="009071FC"/>
    <w:rsid w:val="00932824"/>
    <w:rsid w:val="009A7561"/>
    <w:rsid w:val="009D26FF"/>
    <w:rsid w:val="00A36994"/>
    <w:rsid w:val="00A70915"/>
    <w:rsid w:val="00A73E7B"/>
    <w:rsid w:val="00A80479"/>
    <w:rsid w:val="00AC0854"/>
    <w:rsid w:val="00AC1243"/>
    <w:rsid w:val="00AC46CC"/>
    <w:rsid w:val="00B46988"/>
    <w:rsid w:val="00C435A4"/>
    <w:rsid w:val="00C74DD9"/>
    <w:rsid w:val="00C85FE7"/>
    <w:rsid w:val="00CA694B"/>
    <w:rsid w:val="00CD586C"/>
    <w:rsid w:val="00CD6E8F"/>
    <w:rsid w:val="00D3549F"/>
    <w:rsid w:val="00D374B1"/>
    <w:rsid w:val="00DD0A0D"/>
    <w:rsid w:val="00DD26CF"/>
    <w:rsid w:val="00DD31F6"/>
    <w:rsid w:val="00DE3150"/>
    <w:rsid w:val="00DF2CFF"/>
    <w:rsid w:val="00DF5636"/>
    <w:rsid w:val="00E61850"/>
    <w:rsid w:val="00EB0C33"/>
    <w:rsid w:val="00F0736E"/>
    <w:rsid w:val="00F67A02"/>
    <w:rsid w:val="00F752C2"/>
    <w:rsid w:val="00F83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C7D2AD"/>
  <w15:docId w15:val="{41E54A45-BA41-084F-8E29-A19341FA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olleenmiracle/Downloads/OSUpreferred_ltrhd_SENR.dotx" TargetMode="External"/></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OSUpreferred_ltrhd_SENR.dotx</Template>
  <TotalTime>15</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2013-06-19T22:55:00Z</cp:lastPrinted>
  <dcterms:created xsi:type="dcterms:W3CDTF">2018-06-15T13:40:00Z</dcterms:created>
  <dcterms:modified xsi:type="dcterms:W3CDTF">2018-06-15T13:59:00Z</dcterms:modified>
</cp:coreProperties>
</file>